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BC50" w14:textId="77777777" w:rsidR="001607D2" w:rsidRPr="009C2502" w:rsidRDefault="008C6A2F" w:rsidP="008C6A2F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sz w:val="32"/>
          <w:szCs w:val="32"/>
        </w:rPr>
      </w:pPr>
      <w:r w:rsidRPr="009C2502">
        <w:rPr>
          <w:rFonts w:eastAsiaTheme="minorHAnsi"/>
          <w:b/>
          <w:sz w:val="32"/>
          <w:szCs w:val="32"/>
        </w:rPr>
        <w:t>Youth United Way Program Grant Application</w:t>
      </w:r>
    </w:p>
    <w:p w14:paraId="3106EEC1" w14:textId="72A5EB89" w:rsidR="008934B8" w:rsidRDefault="00C54A08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i/>
          <w:sz w:val="32"/>
        </w:rPr>
      </w:pPr>
      <w:r>
        <w:rPr>
          <w:rFonts w:eastAsiaTheme="minorHAnsi"/>
          <w:b/>
          <w:sz w:val="32"/>
        </w:rPr>
        <w:t>PROGRAM APPLICATION</w:t>
      </w:r>
      <w:r w:rsidR="006935AF">
        <w:rPr>
          <w:rFonts w:eastAsiaTheme="minorHAnsi"/>
          <w:b/>
          <w:sz w:val="32"/>
        </w:rPr>
        <w:t xml:space="preserve"> </w:t>
      </w:r>
      <w:r w:rsidR="006935AF" w:rsidRPr="006935AF">
        <w:rPr>
          <w:rFonts w:eastAsiaTheme="minorHAnsi"/>
          <w:i/>
          <w:sz w:val="32"/>
        </w:rPr>
        <w:t>(</w:t>
      </w:r>
      <w:r w:rsidR="006935AF" w:rsidRPr="006C22A2">
        <w:rPr>
          <w:rFonts w:eastAsiaTheme="minorHAnsi"/>
          <w:i/>
          <w:sz w:val="32"/>
        </w:rPr>
        <w:t>due</w:t>
      </w:r>
      <w:r w:rsidR="00CB7F51">
        <w:rPr>
          <w:rFonts w:eastAsiaTheme="minorHAnsi"/>
          <w:i/>
          <w:sz w:val="32"/>
        </w:rPr>
        <w:t xml:space="preserve"> July</w:t>
      </w:r>
      <w:r w:rsidR="0038267D">
        <w:rPr>
          <w:rFonts w:eastAsiaTheme="minorHAnsi"/>
          <w:i/>
          <w:sz w:val="32"/>
        </w:rPr>
        <w:t xml:space="preserve"> 15</w:t>
      </w:r>
      <w:r w:rsidR="00CB7F51" w:rsidRPr="00CB7F51">
        <w:rPr>
          <w:rFonts w:eastAsiaTheme="minorHAnsi"/>
          <w:i/>
          <w:sz w:val="32"/>
          <w:vertAlign w:val="superscript"/>
        </w:rPr>
        <w:t>th</w:t>
      </w:r>
      <w:r w:rsidR="00CB7F51">
        <w:rPr>
          <w:rFonts w:eastAsiaTheme="minorHAnsi"/>
          <w:i/>
          <w:sz w:val="32"/>
        </w:rPr>
        <w:t xml:space="preserve"> 2022</w:t>
      </w:r>
      <w:r w:rsidR="006935AF" w:rsidRPr="006935AF">
        <w:rPr>
          <w:rFonts w:eastAsiaTheme="minorHAnsi"/>
          <w:i/>
          <w:sz w:val="32"/>
        </w:rPr>
        <w:t>)</w:t>
      </w:r>
    </w:p>
    <w:p w14:paraId="72022399" w14:textId="77777777" w:rsidR="008934B8" w:rsidRPr="008934B8" w:rsidRDefault="008934B8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i/>
          <w:color w:val="FF0000"/>
          <w:sz w:val="24"/>
        </w:rPr>
      </w:pPr>
      <w:r w:rsidRPr="008934B8">
        <w:rPr>
          <w:rFonts w:eastAsiaTheme="minorHAnsi"/>
          <w:b/>
          <w:i/>
          <w:color w:val="FF0000"/>
          <w:sz w:val="24"/>
        </w:rPr>
        <w:t>NOTE: Please leave all font properties as they are set</w:t>
      </w:r>
    </w:p>
    <w:p w14:paraId="571CA6D8" w14:textId="77777777" w:rsidR="008A2383" w:rsidRDefault="001607D2" w:rsidP="00FC21CC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b/>
          <w:sz w:val="32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079ABDE" wp14:editId="46C338FE">
                <wp:extent cx="7197725" cy="276225"/>
                <wp:effectExtent l="0" t="0" r="2222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90F" w14:textId="77777777" w:rsidR="00253C58" w:rsidRPr="00B20259" w:rsidRDefault="00C54A08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  <w:r w:rsidR="00253C58" w:rsidRPr="00B20259">
                              <w:rPr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9A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6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" fillcolor="#d9d9d9">
                <v:textbox>
                  <w:txbxContent>
                    <w:p w14:paraId="201E590F" w14:textId="77777777" w:rsidR="00253C58" w:rsidRPr="00B20259" w:rsidRDefault="00C54A08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</w:t>
                      </w:r>
                      <w:r w:rsidR="00253C58" w:rsidRPr="00B20259">
                        <w:rPr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99140" w14:textId="77777777" w:rsidR="00FC21CC" w:rsidRPr="008A2383" w:rsidRDefault="007E604F" w:rsidP="00FC21CC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32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A6E3DD7" wp14:editId="02474B95">
                <wp:extent cx="3600450" cy="274320"/>
                <wp:effectExtent l="0" t="0" r="0" b="63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3DCC" w14:textId="77777777" w:rsidR="00253C58" w:rsidRPr="007E604F" w:rsidRDefault="00253C58" w:rsidP="007E604F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permStart w:id="1558056976" w:edGrp="everyone"/>
                            <w:permEnd w:id="1558056976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6E3D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83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" filled="f" stroked="f">
                <v:textbox style="mso-fit-shape-to-text:t">
                  <w:txbxContent>
                    <w:p w14:paraId="2E553DCC" w14:textId="77777777" w:rsidR="00253C58" w:rsidRPr="007E604F" w:rsidRDefault="00253C58" w:rsidP="007E604F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permStart w:id="1558056976" w:edGrp="everyone"/>
                      <w:permEnd w:id="1558056976"/>
                    </w:p>
                  </w:txbxContent>
                </v:textbox>
                <w10:anchorlock/>
              </v:shape>
            </w:pict>
          </mc:Fallback>
        </mc:AlternateContent>
      </w: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42B4AE1" wp14:editId="0BE4529D">
                <wp:extent cx="3419475" cy="274320"/>
                <wp:effectExtent l="0" t="0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FFE5" w14:textId="77777777" w:rsidR="00253C58" w:rsidRPr="00E71C83" w:rsidRDefault="00253C58" w:rsidP="007E604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316633529" w:edGrp="everyone"/>
                            <w:permEnd w:id="31663352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B4AE1" id="_x0000_s1028" type="#_x0000_t202" style="width:269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" filled="f" stroked="f">
                <v:textbox style="mso-fit-shape-to-text:t">
                  <w:txbxContent>
                    <w:p w14:paraId="3B08FFE5" w14:textId="77777777" w:rsidR="00253C58" w:rsidRPr="00E71C83" w:rsidRDefault="00253C58" w:rsidP="007E604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316633529" w:edGrp="everyone"/>
                      <w:permEnd w:id="316633529"/>
                    </w:p>
                  </w:txbxContent>
                </v:textbox>
                <w10:anchorlock/>
              </v:shape>
            </w:pict>
          </mc:Fallback>
        </mc:AlternateContent>
      </w:r>
      <w:r w:rsidR="002659B6">
        <w:rPr>
          <w:rFonts w:eastAsiaTheme="minorHAnsi"/>
          <w:b/>
          <w:sz w:val="32"/>
        </w:rPr>
        <w:t xml:space="preserve">  </w:t>
      </w:r>
    </w:p>
    <w:p w14:paraId="1886037E" w14:textId="77777777" w:rsidR="001607D2" w:rsidRPr="001607D2" w:rsidRDefault="00C54A08" w:rsidP="001607D2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Program Name</w:t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 w:rsidR="00AE5EEC"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>Organization Name</w:t>
      </w:r>
    </w:p>
    <w:p w14:paraId="6840B7F0" w14:textId="77777777" w:rsidR="001607D2" w:rsidRPr="001607D2" w:rsidRDefault="002659B6" w:rsidP="0025620E">
      <w:pPr>
        <w:pBdr>
          <w:bottom w:val="single" w:sz="6" w:space="1" w:color="auto"/>
        </w:pBdr>
        <w:tabs>
          <w:tab w:val="left" w:pos="2895"/>
        </w:tabs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51421655" wp14:editId="6F5FAC7F">
                <wp:extent cx="3838575" cy="27432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9A44" w14:textId="77777777" w:rsidR="00253C58" w:rsidRPr="00E71C83" w:rsidRDefault="00253C58" w:rsidP="002659B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467286026" w:edGrp="everyone"/>
                            <w:permEnd w:id="467286026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21655" id="_x0000_s1029" type="#_x0000_t202" style="width:302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" filled="f" stroked="f">
                <v:textbox style="mso-fit-shape-to-text:t">
                  <w:txbxContent>
                    <w:p w14:paraId="38259A44" w14:textId="77777777" w:rsidR="00253C58" w:rsidRPr="00E71C83" w:rsidRDefault="00253C58" w:rsidP="002659B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467286026" w:edGrp="everyone"/>
                      <w:permEnd w:id="467286026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HAnsi"/>
          <w:sz w:val="28"/>
        </w:rPr>
        <w:tab/>
      </w:r>
      <w:r w:rsidR="00887706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469737B" wp14:editId="1C800C87">
                <wp:extent cx="2876550" cy="274320"/>
                <wp:effectExtent l="0" t="0" r="0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C015" w14:textId="77777777" w:rsidR="00887706" w:rsidRPr="00E71C83" w:rsidRDefault="00887706" w:rsidP="0088770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202075829" w:edGrp="everyone"/>
                            <w:permEnd w:id="120207582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9737B" id="_x0000_s1030" type="#_x0000_t202" style="width:226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" filled="f" stroked="f">
                <v:textbox style="mso-fit-shape-to-text:t">
                  <w:txbxContent>
                    <w:p w14:paraId="1837C015" w14:textId="77777777" w:rsidR="00887706" w:rsidRPr="00E71C83" w:rsidRDefault="00887706" w:rsidP="0088770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202075829" w:edGrp="everyone"/>
                      <w:permEnd w:id="1202075829"/>
                    </w:p>
                  </w:txbxContent>
                </v:textbox>
                <w10:anchorlock/>
              </v:shape>
            </w:pict>
          </mc:Fallback>
        </mc:AlternateContent>
      </w:r>
    </w:p>
    <w:p w14:paraId="15DD5C40" w14:textId="77777777" w:rsidR="001607D2" w:rsidRPr="001607D2" w:rsidRDefault="00C54A08" w:rsidP="001607D2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Contact Person &amp; Title</w:t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1607D2" w:rsidRPr="001607D2">
        <w:rPr>
          <w:rFonts w:eastAsiaTheme="minorHAnsi"/>
          <w:i/>
          <w:sz w:val="20"/>
        </w:rPr>
        <w:tab/>
      </w:r>
      <w:r w:rsidR="002659B6">
        <w:rPr>
          <w:rFonts w:eastAsiaTheme="minorHAnsi"/>
          <w:i/>
          <w:sz w:val="20"/>
        </w:rPr>
        <w:tab/>
      </w:r>
      <w:r w:rsidR="002659B6">
        <w:rPr>
          <w:rFonts w:eastAsiaTheme="minorHAnsi"/>
          <w:i/>
          <w:sz w:val="20"/>
        </w:rPr>
        <w:tab/>
      </w:r>
      <w:r w:rsidR="00887706">
        <w:rPr>
          <w:rFonts w:eastAsiaTheme="minorHAnsi"/>
          <w:i/>
          <w:sz w:val="20"/>
        </w:rPr>
        <w:t>IRS Tax Exempt Number</w:t>
      </w:r>
    </w:p>
    <w:p w14:paraId="6828CE2D" w14:textId="77777777" w:rsidR="001607D2" w:rsidRPr="001607D2" w:rsidRDefault="002659B6" w:rsidP="001607D2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76D5E86" wp14:editId="39D01F75">
                <wp:extent cx="3400425" cy="274320"/>
                <wp:effectExtent l="0" t="0" r="0" b="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8A55" w14:textId="77777777" w:rsidR="00253C58" w:rsidRPr="00E71C83" w:rsidRDefault="00253C58" w:rsidP="002659B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630225932" w:edGrp="everyone"/>
                            <w:permEnd w:id="630225932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D5E86" id="_x0000_s1031" type="#_x0000_t202" style="width:267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" filled="f" stroked="f">
                <v:textbox style="mso-fit-shape-to-text:t">
                  <w:txbxContent>
                    <w:p w14:paraId="37438A55" w14:textId="77777777" w:rsidR="00253C58" w:rsidRPr="00E71C83" w:rsidRDefault="00253C58" w:rsidP="002659B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630225932" w:edGrp="everyone"/>
                      <w:permEnd w:id="630225932"/>
                    </w:p>
                  </w:txbxContent>
                </v:textbox>
                <w10:anchorlock/>
              </v:shape>
            </w:pict>
          </mc:Fallback>
        </mc:AlternateContent>
      </w:r>
      <w:r w:rsidR="008C6A2F">
        <w:rPr>
          <w:rFonts w:eastAsiaTheme="minorHAnsi"/>
          <w:sz w:val="28"/>
        </w:rPr>
        <w:tab/>
      </w:r>
      <w:r w:rsidR="008C6A2F">
        <w:rPr>
          <w:rFonts w:eastAsiaTheme="minorHAnsi"/>
          <w:sz w:val="28"/>
        </w:rPr>
        <w:tab/>
      </w:r>
      <w:r w:rsidR="008C6A2F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053B130" wp14:editId="25C11E36">
                <wp:extent cx="2733675" cy="274320"/>
                <wp:effectExtent l="0" t="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0DE6" w14:textId="77777777" w:rsidR="008C6A2F" w:rsidRPr="00E71C83" w:rsidRDefault="008C6A2F" w:rsidP="008C6A2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77023403" w:edGrp="everyone"/>
                            <w:permEnd w:id="77023403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3B130" id="_x0000_s1032" type="#_x0000_t202" style="width:215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" filled="f" stroked="f">
                <v:textbox style="mso-fit-shape-to-text:t">
                  <w:txbxContent>
                    <w:p w14:paraId="77E60DE6" w14:textId="77777777" w:rsidR="008C6A2F" w:rsidRPr="00E71C83" w:rsidRDefault="008C6A2F" w:rsidP="008C6A2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77023403" w:edGrp="everyone"/>
                      <w:permEnd w:id="77023403"/>
                    </w:p>
                  </w:txbxContent>
                </v:textbox>
                <w10:anchorlock/>
              </v:shape>
            </w:pict>
          </mc:Fallback>
        </mc:AlternateContent>
      </w:r>
    </w:p>
    <w:p w14:paraId="007A86C4" w14:textId="77777777" w:rsidR="008C6A2F" w:rsidRDefault="00C54A08" w:rsidP="008C6A2F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Email</w:t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</w:r>
      <w:r w:rsidR="008C6A2F">
        <w:rPr>
          <w:rFonts w:eastAsiaTheme="minorHAnsi"/>
          <w:i/>
          <w:sz w:val="20"/>
        </w:rPr>
        <w:tab/>
        <w:t>Telephone (XXX) XXX-XXX</w:t>
      </w:r>
    </w:p>
    <w:p w14:paraId="7790CEB0" w14:textId="77777777" w:rsidR="008C6A2F" w:rsidRPr="001607D2" w:rsidRDefault="008C6A2F" w:rsidP="008C6A2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8"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CB0B1B1" wp14:editId="219DC4BF">
                <wp:extent cx="6800850" cy="27432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FE42" w14:textId="77777777" w:rsidR="008C6A2F" w:rsidRPr="00E71C83" w:rsidRDefault="008C6A2F" w:rsidP="008C6A2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41390084" w:edGrp="everyone"/>
                            <w:permEnd w:id="1141390084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0B1B1" id="_x0000_s1033" type="#_x0000_t202" style="width:535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" filled="f" stroked="f">
                <v:textbox style="mso-fit-shape-to-text:t">
                  <w:txbxContent>
                    <w:p w14:paraId="346DFE42" w14:textId="77777777" w:rsidR="008C6A2F" w:rsidRPr="00E71C83" w:rsidRDefault="008C6A2F" w:rsidP="008C6A2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41390084" w:edGrp="everyone"/>
                      <w:permEnd w:id="1141390084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Theme="minorHAnsi"/>
          <w:sz w:val="28"/>
        </w:rPr>
        <w:tab/>
      </w:r>
    </w:p>
    <w:p w14:paraId="09562CB4" w14:textId="77777777" w:rsidR="008C6A2F" w:rsidRPr="001607D2" w:rsidRDefault="008C6A2F" w:rsidP="008C6A2F">
      <w:pPr>
        <w:spacing w:after="0" w:line="240" w:lineRule="auto"/>
        <w:rPr>
          <w:rFonts w:eastAsiaTheme="minorHAnsi"/>
          <w:i/>
          <w:sz w:val="20"/>
        </w:rPr>
      </w:pPr>
      <w:r>
        <w:rPr>
          <w:rFonts w:eastAsiaTheme="minorHAnsi"/>
          <w:i/>
          <w:sz w:val="20"/>
        </w:rPr>
        <w:t>Street/Mailing Address</w:t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  <w:r>
        <w:rPr>
          <w:rFonts w:eastAsiaTheme="minorHAnsi"/>
          <w:i/>
          <w:sz w:val="20"/>
        </w:rPr>
        <w:tab/>
      </w:r>
    </w:p>
    <w:p w14:paraId="49FDB0A9" w14:textId="77777777" w:rsidR="001607D2" w:rsidRPr="001607D2" w:rsidRDefault="001607D2" w:rsidP="001607D2">
      <w:pPr>
        <w:spacing w:after="0" w:line="240" w:lineRule="auto"/>
        <w:rPr>
          <w:rFonts w:eastAsiaTheme="minorHAnsi"/>
          <w:i/>
          <w:sz w:val="20"/>
        </w:rPr>
      </w:pPr>
    </w:p>
    <w:p w14:paraId="246F10DF" w14:textId="77777777" w:rsidR="00B15C27" w:rsidRPr="00C956BA" w:rsidRDefault="00C54A08" w:rsidP="00C956BA">
      <w:pPr>
        <w:spacing w:before="120" w:after="0" w:line="240" w:lineRule="auto"/>
        <w:rPr>
          <w:rFonts w:eastAsiaTheme="minorHAnsi"/>
          <w:i/>
        </w:rPr>
      </w:pPr>
      <w:r w:rsidRPr="00C956BA">
        <w:rPr>
          <w:rFonts w:eastAsiaTheme="minorHAnsi"/>
          <w:i/>
        </w:rPr>
        <w:t>Amount Requested</w:t>
      </w:r>
      <w:r w:rsidR="008C6A2F">
        <w:rPr>
          <w:rFonts w:eastAsiaTheme="minorHAnsi"/>
          <w:i/>
        </w:rPr>
        <w:t xml:space="preserve"> from YUW</w:t>
      </w:r>
      <w:r w:rsidRPr="00C956BA">
        <w:rPr>
          <w:rFonts w:eastAsiaTheme="minorHAnsi"/>
          <w:i/>
        </w:rPr>
        <w:t>:</w:t>
      </w:r>
      <w:r w:rsidR="008C6A2F">
        <w:rPr>
          <w:rFonts w:eastAsiaTheme="minorHAnsi"/>
          <w:i/>
        </w:rPr>
        <w:t xml:space="preserve">     </w:t>
      </w:r>
      <w:r w:rsidRPr="00C956BA">
        <w:rPr>
          <w:rFonts w:eastAsiaTheme="minorHAnsi"/>
          <w:i/>
        </w:rPr>
        <w:t xml:space="preserve"> </w:t>
      </w:r>
      <w:r w:rsidR="007E604F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3C91872A" wp14:editId="35FB1D71">
                <wp:extent cx="1066800" cy="274320"/>
                <wp:effectExtent l="0" t="0" r="19050" b="1841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738F" w14:textId="77777777" w:rsidR="00253C58" w:rsidRPr="00E71C83" w:rsidRDefault="00C956BA" w:rsidP="007E604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$ </w:t>
                            </w:r>
                            <w:permStart w:id="124006089" w:edGrp="everyone"/>
                            <w:permEnd w:id="124006089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1872A" id="_x0000_s1034" type="#_x0000_t202" style="width:8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" filled="f" strokecolor="black [3213]">
                <v:textbox style="mso-fit-shape-to-text:t">
                  <w:txbxContent>
                    <w:p w14:paraId="3134738F" w14:textId="77777777" w:rsidR="00253C58" w:rsidRPr="00E71C83" w:rsidRDefault="00C956BA" w:rsidP="007E604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$ </w:t>
                      </w:r>
                      <w:permStart w:id="124006089" w:edGrp="everyone"/>
                      <w:permEnd w:id="124006089"/>
                    </w:p>
                  </w:txbxContent>
                </v:textbox>
                <w10:anchorlock/>
              </v:shape>
            </w:pict>
          </mc:Fallback>
        </mc:AlternateContent>
      </w:r>
    </w:p>
    <w:p w14:paraId="53E70DCE" w14:textId="77777777" w:rsidR="008C6A2F" w:rsidRDefault="008C6A2F" w:rsidP="007E604F">
      <w:pPr>
        <w:spacing w:before="120" w:after="0" w:line="240" w:lineRule="auto"/>
        <w:rPr>
          <w:rFonts w:eastAsiaTheme="minorHAnsi"/>
          <w:i/>
        </w:rPr>
      </w:pPr>
    </w:p>
    <w:p w14:paraId="62098D06" w14:textId="77777777" w:rsidR="00887706" w:rsidRDefault="00887706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Mission Statement:</w:t>
      </w:r>
    </w:p>
    <w:p w14:paraId="2373FC51" w14:textId="77777777" w:rsidR="00887706" w:rsidRDefault="00887706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7DA540F4" wp14:editId="47B9C6BA">
                <wp:extent cx="6096000" cy="1590675"/>
                <wp:effectExtent l="0" t="0" r="19050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F6C" w14:textId="77777777" w:rsidR="00887706" w:rsidRPr="00E71C83" w:rsidRDefault="00887706" w:rsidP="0088770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955397925" w:edGrp="everyone"/>
                            <w:permEnd w:id="955397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540F4" id="_x0000_s1035" type="#_x0000_t202" style="width:480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" filled="f" strokecolor="black [3213]">
                <v:textbox>
                  <w:txbxContent>
                    <w:p w14:paraId="33A5FF6C" w14:textId="77777777" w:rsidR="00887706" w:rsidRPr="00E71C83" w:rsidRDefault="00887706" w:rsidP="00887706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955397925" w:edGrp="everyone"/>
                      <w:permEnd w:id="955397925"/>
                    </w:p>
                  </w:txbxContent>
                </v:textbox>
                <w10:anchorlock/>
              </v:shape>
            </w:pict>
          </mc:Fallback>
        </mc:AlternateContent>
      </w:r>
    </w:p>
    <w:p w14:paraId="33A380CD" w14:textId="77777777" w:rsidR="007E604F" w:rsidRDefault="008C6A2F" w:rsidP="007E604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How does your program impact our community?  Tell us what this program does for our community</w:t>
      </w:r>
      <w:r w:rsidR="00887706">
        <w:rPr>
          <w:rFonts w:eastAsiaTheme="minorHAnsi"/>
          <w:i/>
        </w:rPr>
        <w:t>.</w:t>
      </w:r>
    </w:p>
    <w:p w14:paraId="2290F5FE" w14:textId="77777777" w:rsidR="00337BDA" w:rsidRDefault="008315D1" w:rsidP="009C20A4">
      <w:pPr>
        <w:spacing w:after="0" w:line="240" w:lineRule="auto"/>
        <w:ind w:firstLine="720"/>
        <w:rPr>
          <w:rFonts w:eastAsiaTheme="minorHAnsi"/>
          <w:i/>
        </w:rPr>
      </w:pPr>
      <w:r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3D09B19A" wp14:editId="37EF273B">
                <wp:extent cx="6096000" cy="2733675"/>
                <wp:effectExtent l="0" t="0" r="19050" b="285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D8C1" w14:textId="77777777" w:rsidR="008315D1" w:rsidRPr="00E71C83" w:rsidRDefault="008315D1" w:rsidP="006935A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48284236" w:edGrp="everyone"/>
                            <w:permEnd w:id="11482842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9B19A" id="_x0000_s1036" type="#_x0000_t202" style="width:480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" filled="f" strokecolor="black [3213]">
                <v:textbox>
                  <w:txbxContent>
                    <w:p w14:paraId="1B2ED8C1" w14:textId="77777777" w:rsidR="008315D1" w:rsidRPr="00E71C83" w:rsidRDefault="008315D1" w:rsidP="006935A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48284236" w:edGrp="everyone"/>
                      <w:permEnd w:id="1148284236"/>
                    </w:p>
                  </w:txbxContent>
                </v:textbox>
                <w10:anchorlock/>
              </v:shape>
            </w:pict>
          </mc:Fallback>
        </mc:AlternateContent>
      </w:r>
    </w:p>
    <w:p w14:paraId="2E39C99F" w14:textId="77777777" w:rsidR="006C22A2" w:rsidRPr="00337BDA" w:rsidRDefault="006C22A2" w:rsidP="009C20A4">
      <w:pPr>
        <w:spacing w:after="0" w:line="240" w:lineRule="auto"/>
        <w:ind w:firstLine="720"/>
        <w:rPr>
          <w:rFonts w:eastAsiaTheme="minorHAnsi"/>
          <w:i/>
        </w:rPr>
      </w:pPr>
    </w:p>
    <w:p w14:paraId="79F8A303" w14:textId="77777777" w:rsidR="001607D2" w:rsidRDefault="001607D2" w:rsidP="001607D2">
      <w:pPr>
        <w:spacing w:after="0" w:line="240" w:lineRule="auto"/>
        <w:rPr>
          <w:rFonts w:eastAsiaTheme="minorHAnsi"/>
          <w:sz w:val="24"/>
        </w:rPr>
      </w:pPr>
      <w:r w:rsidRPr="001607D2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6CC0C471" wp14:editId="3A3D243A">
                <wp:extent cx="7197725" cy="274320"/>
                <wp:effectExtent l="0" t="0" r="2222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F84D" w14:textId="77777777" w:rsidR="00253C58" w:rsidRPr="00B20259" w:rsidRDefault="00422B59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 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0C471" id="_x0000_s1037" type="#_x0000_t202" style="width:566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" fillcolor="#d9d9d9">
                <v:textbox>
                  <w:txbxContent>
                    <w:p w14:paraId="3FF2F84D" w14:textId="77777777" w:rsidR="00253C58" w:rsidRPr="00B20259" w:rsidRDefault="00422B59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 Reach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2AA84" w14:textId="77777777" w:rsidR="00422B59" w:rsidRPr="001607D2" w:rsidRDefault="00422B59" w:rsidP="001607D2">
      <w:pPr>
        <w:spacing w:after="0" w:line="240" w:lineRule="auto"/>
        <w:rPr>
          <w:rFonts w:eastAsia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5529"/>
      </w:tblGrid>
      <w:tr w:rsidR="00422B59" w14:paraId="4E57EB74" w14:textId="77777777" w:rsidTr="008C6A2F">
        <w:tc>
          <w:tcPr>
            <w:tcW w:w="5657" w:type="dxa"/>
          </w:tcPr>
          <w:p w14:paraId="5FA470AE" w14:textId="77777777" w:rsidR="00422B59" w:rsidRPr="002555DA" w:rsidRDefault="00422B59" w:rsidP="001607D2">
            <w:pPr>
              <w:rPr>
                <w:b/>
                <w:i/>
                <w:sz w:val="20"/>
              </w:rPr>
            </w:pPr>
            <w:r w:rsidRPr="002555DA">
              <w:rPr>
                <w:b/>
                <w:i/>
              </w:rPr>
              <w:t>Geographical Area Served by this Program</w:t>
            </w:r>
          </w:p>
        </w:tc>
        <w:tc>
          <w:tcPr>
            <w:tcW w:w="5647" w:type="dxa"/>
          </w:tcPr>
          <w:p w14:paraId="42839E2D" w14:textId="77777777" w:rsidR="00422B59" w:rsidRPr="002555DA" w:rsidRDefault="002555DA" w:rsidP="001607D2">
            <w:pPr>
              <w:rPr>
                <w:b/>
                <w:i/>
                <w:sz w:val="20"/>
              </w:rPr>
            </w:pPr>
            <w:r w:rsidRPr="002555DA">
              <w:rPr>
                <w:b/>
                <w:i/>
              </w:rPr>
              <w:t>Number of Peopl</w:t>
            </w:r>
            <w:r w:rsidR="00BB5C14">
              <w:rPr>
                <w:b/>
                <w:i/>
              </w:rPr>
              <w:t>e Served by this Program in 201</w:t>
            </w:r>
            <w:r w:rsidR="00EC58B2">
              <w:rPr>
                <w:b/>
                <w:i/>
              </w:rPr>
              <w:t>7</w:t>
            </w:r>
            <w:r w:rsidR="009C2502">
              <w:rPr>
                <w:b/>
                <w:i/>
              </w:rPr>
              <w:t>-2018</w:t>
            </w:r>
          </w:p>
        </w:tc>
      </w:tr>
      <w:tr w:rsidR="00422B59" w:rsidRPr="002555DA" w14:paraId="25845FD9" w14:textId="77777777" w:rsidTr="008C6A2F">
        <w:tc>
          <w:tcPr>
            <w:tcW w:w="5657" w:type="dxa"/>
          </w:tcPr>
          <w:p w14:paraId="1DF0A971" w14:textId="77777777" w:rsidR="002555DA" w:rsidRPr="005D1DF8" w:rsidRDefault="002555DA" w:rsidP="00601241">
            <w:pPr>
              <w:rPr>
                <w:sz w:val="20"/>
              </w:rPr>
            </w:pPr>
            <w:r w:rsidRPr="002555DA">
              <w:rPr>
                <w:sz w:val="20"/>
              </w:rPr>
              <w:t>Residents of the Stillwater Area Public School District</w:t>
            </w:r>
            <w:r w:rsidR="005D1DF8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(zip codes 55082, 55001, </w:t>
            </w:r>
            <w:r w:rsidR="00601241">
              <w:rPr>
                <w:i/>
                <w:sz w:val="20"/>
              </w:rPr>
              <w:t>55003, 55042, 55043, 55047, 55125</w:t>
            </w:r>
            <w:r w:rsidR="005D1DF8">
              <w:rPr>
                <w:i/>
                <w:sz w:val="20"/>
              </w:rPr>
              <w:t>, 55129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647" w:type="dxa"/>
          </w:tcPr>
          <w:p w14:paraId="34A127E6" w14:textId="77777777" w:rsidR="00422B59" w:rsidRPr="002555DA" w:rsidRDefault="00422B59" w:rsidP="002555DA">
            <w:pPr>
              <w:jc w:val="center"/>
              <w:rPr>
                <w:b/>
                <w:sz w:val="28"/>
              </w:rPr>
            </w:pPr>
            <w:permStart w:id="745888274" w:edGrp="everyone"/>
            <w:permEnd w:id="745888274"/>
          </w:p>
        </w:tc>
      </w:tr>
      <w:tr w:rsidR="00422B59" w14:paraId="6D9E3451" w14:textId="77777777" w:rsidTr="008C6A2F">
        <w:tc>
          <w:tcPr>
            <w:tcW w:w="5657" w:type="dxa"/>
          </w:tcPr>
          <w:p w14:paraId="625DD1A2" w14:textId="77777777" w:rsidR="00422B59" w:rsidRDefault="002555DA" w:rsidP="001607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Residents of Washington County, MN</w:t>
            </w:r>
            <w:r w:rsidR="006C22A2">
              <w:rPr>
                <w:i/>
                <w:sz w:val="20"/>
              </w:rPr>
              <w:t xml:space="preserve"> (including above residents)</w:t>
            </w:r>
          </w:p>
        </w:tc>
        <w:tc>
          <w:tcPr>
            <w:tcW w:w="5647" w:type="dxa"/>
          </w:tcPr>
          <w:p w14:paraId="444030D5" w14:textId="77777777" w:rsidR="00422B59" w:rsidRPr="002555DA" w:rsidRDefault="00422B59" w:rsidP="002555DA">
            <w:pPr>
              <w:jc w:val="center"/>
              <w:rPr>
                <w:b/>
                <w:sz w:val="28"/>
              </w:rPr>
            </w:pPr>
            <w:permStart w:id="1188644012" w:edGrp="everyone"/>
            <w:permEnd w:id="1188644012"/>
          </w:p>
        </w:tc>
      </w:tr>
      <w:tr w:rsidR="00422B59" w14:paraId="69720300" w14:textId="77777777" w:rsidTr="008C6A2F">
        <w:tc>
          <w:tcPr>
            <w:tcW w:w="5657" w:type="dxa"/>
          </w:tcPr>
          <w:p w14:paraId="6949F891" w14:textId="77777777" w:rsidR="00422B59" w:rsidRDefault="002555DA" w:rsidP="001607D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TOTAL PEOPLE SERVED BY PROGRAM</w:t>
            </w:r>
            <w:r w:rsidR="006C22A2">
              <w:rPr>
                <w:i/>
                <w:sz w:val="20"/>
              </w:rPr>
              <w:t xml:space="preserve"> (including above residents)</w:t>
            </w:r>
          </w:p>
        </w:tc>
        <w:tc>
          <w:tcPr>
            <w:tcW w:w="5647" w:type="dxa"/>
          </w:tcPr>
          <w:p w14:paraId="55D1B74E" w14:textId="77777777" w:rsidR="00422B59" w:rsidRPr="002555DA" w:rsidRDefault="00422B59" w:rsidP="002555DA">
            <w:pPr>
              <w:jc w:val="center"/>
              <w:rPr>
                <w:b/>
                <w:sz w:val="32"/>
              </w:rPr>
            </w:pPr>
            <w:permStart w:id="482360657" w:edGrp="everyone"/>
            <w:permEnd w:id="482360657"/>
          </w:p>
        </w:tc>
      </w:tr>
    </w:tbl>
    <w:p w14:paraId="55EA04C5" w14:textId="77777777" w:rsidR="00422B59" w:rsidRDefault="00422B59" w:rsidP="001607D2">
      <w:pPr>
        <w:spacing w:after="0" w:line="240" w:lineRule="auto"/>
        <w:rPr>
          <w:rFonts w:eastAsiaTheme="minorHAnsi"/>
          <w:i/>
          <w:sz w:val="20"/>
        </w:rPr>
      </w:pPr>
    </w:p>
    <w:p w14:paraId="0DC5D761" w14:textId="77777777" w:rsidR="00887706" w:rsidRDefault="00887706" w:rsidP="001607D2">
      <w:pPr>
        <w:spacing w:after="0" w:line="240" w:lineRule="auto"/>
        <w:rPr>
          <w:rFonts w:eastAsiaTheme="minorHAnsi"/>
          <w:sz w:val="20"/>
        </w:rPr>
      </w:pPr>
    </w:p>
    <w:p w14:paraId="79E46798" w14:textId="77777777" w:rsidR="001607D2" w:rsidRPr="001607D2" w:rsidRDefault="001607D2" w:rsidP="001607D2">
      <w:pPr>
        <w:spacing w:after="0" w:line="240" w:lineRule="auto"/>
        <w:rPr>
          <w:rFonts w:eastAsiaTheme="minorHAnsi"/>
          <w:sz w:val="20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6A3A49A" wp14:editId="5EEE987C">
                <wp:extent cx="7197725" cy="274320"/>
                <wp:effectExtent l="0" t="0" r="2222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AB33" w14:textId="77777777" w:rsidR="00253C58" w:rsidRPr="00B20259" w:rsidRDefault="007970CE" w:rsidP="001607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 Financials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3A49A" id="_x0000_s1038" type="#_x0000_t202" style="width:566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" fillcolor="#d9d9d9">
                <v:textbox>
                  <w:txbxContent>
                    <w:p w14:paraId="30ADAB33" w14:textId="77777777" w:rsidR="00253C58" w:rsidRPr="00B20259" w:rsidRDefault="007970CE" w:rsidP="001607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 Financials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73DBC" w14:textId="77777777" w:rsidR="007970CE" w:rsidRDefault="008C6A2F" w:rsidP="00FE761F">
      <w:pPr>
        <w:spacing w:before="120"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Last year’s YUW support</w:t>
      </w:r>
      <w:r w:rsidR="007970CE">
        <w:rPr>
          <w:rFonts w:eastAsiaTheme="minorHAnsi"/>
          <w:i/>
        </w:rPr>
        <w:t xml:space="preserve">: </w:t>
      </w:r>
      <w:r w:rsidR="007970CE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025CC682" wp14:editId="3C382D90">
                <wp:extent cx="1457325" cy="274320"/>
                <wp:effectExtent l="0" t="0" r="28575" b="184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A84A" w14:textId="77777777" w:rsidR="007970CE" w:rsidRPr="00E71C83" w:rsidRDefault="00C956BA" w:rsidP="007970CE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$ </w:t>
                            </w:r>
                            <w:permStart w:id="619191872" w:edGrp="everyone"/>
                            <w:permEnd w:id="619191872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CC682" id="_x0000_s1039" type="#_x0000_t202" style="width:114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" filled="f" strokecolor="black [3213]">
                <v:textbox style="mso-fit-shape-to-text:t">
                  <w:txbxContent>
                    <w:p w14:paraId="0198A84A" w14:textId="77777777" w:rsidR="007970CE" w:rsidRPr="00E71C83" w:rsidRDefault="00C956BA" w:rsidP="007970CE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$ </w:t>
                      </w:r>
                      <w:permStart w:id="619191872" w:edGrp="everyone"/>
                      <w:permEnd w:id="619191872"/>
                    </w:p>
                  </w:txbxContent>
                </v:textbox>
                <w10:anchorlock/>
              </v:shape>
            </w:pict>
          </mc:Fallback>
        </mc:AlternateContent>
      </w:r>
    </w:p>
    <w:p w14:paraId="75B83786" w14:textId="77777777" w:rsidR="008C6A2F" w:rsidRDefault="008C6A2F" w:rsidP="001607D2">
      <w:pPr>
        <w:spacing w:after="0" w:line="240" w:lineRule="auto"/>
        <w:rPr>
          <w:rFonts w:eastAsiaTheme="minorHAnsi"/>
          <w:i/>
          <w:sz w:val="20"/>
        </w:rPr>
      </w:pPr>
    </w:p>
    <w:p w14:paraId="373714E7" w14:textId="77777777" w:rsidR="008C6A2F" w:rsidRPr="008C6A2F" w:rsidRDefault="008C6A2F" w:rsidP="001607D2">
      <w:pPr>
        <w:spacing w:after="0" w:line="240" w:lineRule="auto"/>
        <w:rPr>
          <w:rFonts w:eastAsiaTheme="minorHAnsi"/>
          <w:i/>
          <w:sz w:val="20"/>
        </w:rPr>
      </w:pPr>
      <w:r w:rsidRPr="008C6A2F">
        <w:rPr>
          <w:rFonts w:eastAsiaTheme="minorHAnsi"/>
          <w:i/>
          <w:sz w:val="20"/>
        </w:rPr>
        <w:t>(Please put N/A if funding was not received last year)</w:t>
      </w:r>
    </w:p>
    <w:p w14:paraId="5729BA42" w14:textId="77777777" w:rsidR="007970CE" w:rsidRDefault="007970CE" w:rsidP="001607D2">
      <w:pPr>
        <w:spacing w:after="0" w:line="240" w:lineRule="auto"/>
        <w:rPr>
          <w:rFonts w:eastAsiaTheme="minorHAnsi"/>
          <w:i/>
        </w:rPr>
      </w:pPr>
    </w:p>
    <w:p w14:paraId="76DB55BB" w14:textId="77777777" w:rsidR="007970CE" w:rsidRDefault="007970CE" w:rsidP="001607D2">
      <w:pPr>
        <w:spacing w:after="0" w:line="240" w:lineRule="auto"/>
        <w:rPr>
          <w:rFonts w:eastAsiaTheme="minorHAnsi"/>
          <w:sz w:val="20"/>
        </w:rPr>
      </w:pPr>
      <w:r>
        <w:rPr>
          <w:rFonts w:eastAsiaTheme="minorHAnsi"/>
          <w:i/>
        </w:rPr>
        <w:t xml:space="preserve">Please describe how </w:t>
      </w:r>
      <w:r w:rsidR="008C6A2F">
        <w:rPr>
          <w:rFonts w:eastAsiaTheme="minorHAnsi"/>
          <w:i/>
        </w:rPr>
        <w:t>YUW</w:t>
      </w:r>
      <w:r>
        <w:rPr>
          <w:rFonts w:eastAsiaTheme="minorHAnsi"/>
          <w:i/>
        </w:rPr>
        <w:t xml:space="preserve"> funding this program impacted program results, clients, and the community.  </w:t>
      </w:r>
      <w:r>
        <w:rPr>
          <w:rFonts w:eastAsiaTheme="minorHAnsi"/>
          <w:sz w:val="20"/>
        </w:rPr>
        <w:t>(ex. increased reach, program results, community impact, improved or continued access, greater collaborations, bridged gap in unmet needs, etc.):</w:t>
      </w:r>
    </w:p>
    <w:p w14:paraId="5774EC61" w14:textId="77777777" w:rsidR="008C6A2F" w:rsidRPr="008C6A2F" w:rsidRDefault="008C6A2F" w:rsidP="008C6A2F">
      <w:pPr>
        <w:spacing w:after="0" w:line="240" w:lineRule="auto"/>
        <w:rPr>
          <w:rFonts w:eastAsiaTheme="minorHAnsi"/>
          <w:i/>
          <w:sz w:val="20"/>
        </w:rPr>
      </w:pPr>
      <w:r w:rsidRPr="008C6A2F">
        <w:rPr>
          <w:rFonts w:eastAsiaTheme="minorHAnsi"/>
          <w:i/>
          <w:sz w:val="20"/>
        </w:rPr>
        <w:t>(Please put N/A if funding was not received last year)</w:t>
      </w:r>
    </w:p>
    <w:p w14:paraId="3B9D3269" w14:textId="77777777" w:rsidR="007970CE" w:rsidRDefault="009C20A4" w:rsidP="001607D2">
      <w:pPr>
        <w:spacing w:after="0" w:line="240" w:lineRule="auto"/>
        <w:rPr>
          <w:rFonts w:eastAsiaTheme="minorHAnsi"/>
          <w:sz w:val="20"/>
        </w:rPr>
      </w:pPr>
      <w:r>
        <w:rPr>
          <w:rFonts w:eastAsiaTheme="minorHAnsi"/>
          <w:sz w:val="20"/>
        </w:rPr>
        <w:tab/>
      </w:r>
      <w:r w:rsidR="008315D1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5238B9F7" wp14:editId="6543229A">
                <wp:extent cx="6096000" cy="1609725"/>
                <wp:effectExtent l="0" t="0" r="19050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96BD2" w14:textId="77777777" w:rsidR="008315D1" w:rsidRPr="008607E2" w:rsidRDefault="008315D1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254939403" w:edGrp="everyone"/>
                            <w:permEnd w:id="2549394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8B9F7" id="_x0000_s1040" type="#_x0000_t202" style="width:480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" filled="f" strokecolor="black [3213]">
                <v:textbox>
                  <w:txbxContent>
                    <w:p w14:paraId="47096BD2" w14:textId="77777777" w:rsidR="008315D1" w:rsidRPr="008607E2" w:rsidRDefault="008315D1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254939403" w:edGrp="everyone"/>
                      <w:permEnd w:id="254939403"/>
                    </w:p>
                  </w:txbxContent>
                </v:textbox>
                <w10:anchorlock/>
              </v:shape>
            </w:pict>
          </mc:Fallback>
        </mc:AlternateContent>
      </w:r>
    </w:p>
    <w:p w14:paraId="18A3B293" w14:textId="77777777" w:rsidR="008C6A2F" w:rsidRDefault="008C6A2F" w:rsidP="001607D2">
      <w:pPr>
        <w:spacing w:after="0" w:line="240" w:lineRule="auto"/>
        <w:rPr>
          <w:rFonts w:eastAsia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80"/>
      </w:tblGrid>
      <w:tr w:rsidR="008C6A2F" w14:paraId="7DB4C739" w14:textId="77777777" w:rsidTr="008C6A2F">
        <w:tc>
          <w:tcPr>
            <w:tcW w:w="5652" w:type="dxa"/>
          </w:tcPr>
          <w:p w14:paraId="5B066F5E" w14:textId="77777777" w:rsidR="008C6A2F" w:rsidRPr="00887706" w:rsidRDefault="006C22A2" w:rsidP="001607D2">
            <w:pPr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8C6A2F" w:rsidRPr="00887706">
              <w:rPr>
                <w:sz w:val="24"/>
              </w:rPr>
              <w:t>Youth United Way Requested Grant</w:t>
            </w:r>
          </w:p>
        </w:tc>
        <w:tc>
          <w:tcPr>
            <w:tcW w:w="5652" w:type="dxa"/>
          </w:tcPr>
          <w:p w14:paraId="20EB4B4F" w14:textId="77777777" w:rsidR="008C6A2F" w:rsidRPr="00887706" w:rsidRDefault="008C6A2F" w:rsidP="008C6A2F">
            <w:pPr>
              <w:tabs>
                <w:tab w:val="center" w:pos="2718"/>
                <w:tab w:val="left" w:pos="3315"/>
              </w:tabs>
              <w:jc w:val="center"/>
              <w:rPr>
                <w:sz w:val="24"/>
              </w:rPr>
            </w:pPr>
            <w:permStart w:id="1844193051" w:edGrp="everyone"/>
            <w:r w:rsidRPr="00887706">
              <w:rPr>
                <w:sz w:val="24"/>
              </w:rPr>
              <w:t xml:space="preserve">$  </w:t>
            </w:r>
            <w:permEnd w:id="1844193051"/>
          </w:p>
        </w:tc>
      </w:tr>
      <w:tr w:rsidR="008C6A2F" w14:paraId="1E372C36" w14:textId="77777777" w:rsidTr="008C6A2F">
        <w:tc>
          <w:tcPr>
            <w:tcW w:w="5652" w:type="dxa"/>
          </w:tcPr>
          <w:p w14:paraId="1B4BD862" w14:textId="77777777" w:rsidR="008C6A2F" w:rsidRPr="00887706" w:rsidRDefault="008C6A2F" w:rsidP="001607D2">
            <w:pPr>
              <w:rPr>
                <w:sz w:val="24"/>
              </w:rPr>
            </w:pPr>
            <w:r w:rsidRPr="00887706">
              <w:rPr>
                <w:sz w:val="24"/>
              </w:rPr>
              <w:t>Other Foundation/Organization/Government Funds</w:t>
            </w:r>
          </w:p>
        </w:tc>
        <w:tc>
          <w:tcPr>
            <w:tcW w:w="5652" w:type="dxa"/>
          </w:tcPr>
          <w:p w14:paraId="47B8F90C" w14:textId="77777777" w:rsidR="008C6A2F" w:rsidRPr="00887706" w:rsidRDefault="008C6A2F" w:rsidP="008C6A2F">
            <w:pPr>
              <w:jc w:val="center"/>
              <w:rPr>
                <w:sz w:val="24"/>
              </w:rPr>
            </w:pPr>
            <w:permStart w:id="262756528" w:edGrp="everyone"/>
            <w:r w:rsidRPr="00887706">
              <w:rPr>
                <w:sz w:val="24"/>
              </w:rPr>
              <w:t xml:space="preserve">$  </w:t>
            </w:r>
            <w:permEnd w:id="262756528"/>
          </w:p>
        </w:tc>
      </w:tr>
      <w:tr w:rsidR="008C6A2F" w14:paraId="3634B9A0" w14:textId="77777777" w:rsidTr="008C6A2F">
        <w:tc>
          <w:tcPr>
            <w:tcW w:w="5652" w:type="dxa"/>
          </w:tcPr>
          <w:p w14:paraId="45A7C7D8" w14:textId="77777777" w:rsidR="008C6A2F" w:rsidRPr="00887706" w:rsidRDefault="008C6A2F" w:rsidP="001607D2">
            <w:pPr>
              <w:rPr>
                <w:sz w:val="24"/>
              </w:rPr>
            </w:pPr>
            <w:r w:rsidRPr="00887706">
              <w:rPr>
                <w:sz w:val="24"/>
              </w:rPr>
              <w:t>Other Revenue</w:t>
            </w:r>
          </w:p>
        </w:tc>
        <w:tc>
          <w:tcPr>
            <w:tcW w:w="5652" w:type="dxa"/>
          </w:tcPr>
          <w:p w14:paraId="50AA7419" w14:textId="77777777" w:rsidR="008C6A2F" w:rsidRPr="00887706" w:rsidRDefault="008C6A2F" w:rsidP="008C6A2F">
            <w:pPr>
              <w:jc w:val="center"/>
              <w:rPr>
                <w:sz w:val="24"/>
              </w:rPr>
            </w:pPr>
            <w:permStart w:id="2016444273" w:edGrp="everyone"/>
            <w:r w:rsidRPr="00887706">
              <w:rPr>
                <w:sz w:val="24"/>
              </w:rPr>
              <w:t xml:space="preserve">$  </w:t>
            </w:r>
            <w:permEnd w:id="2016444273"/>
          </w:p>
        </w:tc>
      </w:tr>
      <w:tr w:rsidR="008C6A2F" w14:paraId="4E33834A" w14:textId="77777777" w:rsidTr="008C6A2F">
        <w:tc>
          <w:tcPr>
            <w:tcW w:w="5652" w:type="dxa"/>
          </w:tcPr>
          <w:p w14:paraId="1FC20119" w14:textId="77777777" w:rsidR="008C6A2F" w:rsidRPr="00887706" w:rsidRDefault="008C6A2F" w:rsidP="001607D2">
            <w:pPr>
              <w:rPr>
                <w:b/>
                <w:sz w:val="24"/>
              </w:rPr>
            </w:pPr>
            <w:r w:rsidRPr="00887706">
              <w:rPr>
                <w:b/>
                <w:sz w:val="24"/>
              </w:rPr>
              <w:t>Total Program Budget</w:t>
            </w:r>
          </w:p>
        </w:tc>
        <w:tc>
          <w:tcPr>
            <w:tcW w:w="5652" w:type="dxa"/>
          </w:tcPr>
          <w:p w14:paraId="70B0EAFB" w14:textId="77777777" w:rsidR="008C6A2F" w:rsidRPr="00887706" w:rsidRDefault="008C6A2F" w:rsidP="008C6A2F">
            <w:pPr>
              <w:jc w:val="center"/>
              <w:rPr>
                <w:b/>
                <w:sz w:val="24"/>
              </w:rPr>
            </w:pPr>
            <w:permStart w:id="340925385" w:edGrp="everyone"/>
            <w:r w:rsidRPr="00887706">
              <w:rPr>
                <w:b/>
                <w:sz w:val="24"/>
              </w:rPr>
              <w:t xml:space="preserve">$  </w:t>
            </w:r>
            <w:permEnd w:id="340925385"/>
          </w:p>
        </w:tc>
      </w:tr>
    </w:tbl>
    <w:p w14:paraId="29407B23" w14:textId="77777777" w:rsidR="007970CE" w:rsidRDefault="007970CE" w:rsidP="001607D2">
      <w:pPr>
        <w:spacing w:after="0" w:line="240" w:lineRule="auto"/>
        <w:rPr>
          <w:rFonts w:eastAsiaTheme="minorHAnsi"/>
          <w:sz w:val="20"/>
        </w:rPr>
      </w:pPr>
    </w:p>
    <w:p w14:paraId="29C0AB9B" w14:textId="77777777" w:rsidR="009C20A4" w:rsidRDefault="009C20A4" w:rsidP="001607D2">
      <w:pPr>
        <w:spacing w:after="0" w:line="240" w:lineRule="auto"/>
        <w:rPr>
          <w:rFonts w:eastAsiaTheme="minorHAnsi"/>
          <w:b/>
          <w:sz w:val="24"/>
        </w:rPr>
      </w:pPr>
    </w:p>
    <w:p w14:paraId="5F84347F" w14:textId="77777777" w:rsidR="009015A8" w:rsidRDefault="009015A8" w:rsidP="001607D2">
      <w:pPr>
        <w:spacing w:after="0" w:line="240" w:lineRule="auto"/>
        <w:rPr>
          <w:rFonts w:eastAsiaTheme="minorHAnsi"/>
          <w:b/>
          <w:sz w:val="24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B936109" wp14:editId="3FFE701C">
                <wp:extent cx="7040880" cy="268342"/>
                <wp:effectExtent l="0" t="0" r="26670" b="1778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6834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B912" w14:textId="77777777" w:rsidR="009015A8" w:rsidRPr="00B20259" w:rsidRDefault="009015A8" w:rsidP="009015A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More </w:t>
                            </w:r>
                            <w:r w:rsidR="00C956BA">
                              <w:rPr>
                                <w:b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the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36109" id="Text Box 34" o:spid="_x0000_s1041" type="#_x0000_t202" style="width:554.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" fillcolor="#d9d9d9">
                <v:textbox>
                  <w:txbxContent>
                    <w:p w14:paraId="1D00B912" w14:textId="77777777" w:rsidR="009015A8" w:rsidRPr="00B20259" w:rsidRDefault="009015A8" w:rsidP="009015A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More </w:t>
                      </w:r>
                      <w:r w:rsidR="00C956BA">
                        <w:rPr>
                          <w:b/>
                          <w:sz w:val="24"/>
                        </w:rPr>
                        <w:t>about</w:t>
                      </w:r>
                      <w:r>
                        <w:rPr>
                          <w:b/>
                          <w:sz w:val="24"/>
                        </w:rPr>
                        <w:t xml:space="preserve"> the 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EC825" w14:textId="77777777" w:rsidR="009C20A4" w:rsidRPr="009015A8" w:rsidRDefault="009C20A4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Program Target Audience</w:t>
      </w:r>
    </w:p>
    <w:p w14:paraId="16B135BF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Describe the demographics of the population the program strives to serve.  When possible, include gender, age, income, conditions, risk factors, and ethnic origin if data is available.</w:t>
      </w:r>
    </w:p>
    <w:p w14:paraId="27678F12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1F1FB3D9" wp14:editId="1E433EDC">
                <wp:extent cx="6096000" cy="14859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9C11" w14:textId="77777777" w:rsidR="008607E2" w:rsidRPr="006C475F" w:rsidRDefault="008607E2">
                            <w:pPr>
                              <w:rPr>
                                <w:b/>
                                <w:sz w:val="24"/>
                              </w:rPr>
                            </w:pPr>
                            <w:permStart w:id="1472676463" w:edGrp="everyone"/>
                            <w:permEnd w:id="14726764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FB3D9" id="_x0000_s1042" type="#_x0000_t202" style="width:480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" filled="f" strokecolor="black [3213]">
                <v:textbox>
                  <w:txbxContent>
                    <w:p w14:paraId="0DC49C11" w14:textId="77777777" w:rsidR="008607E2" w:rsidRPr="006C475F" w:rsidRDefault="008607E2">
                      <w:pPr>
                        <w:rPr>
                          <w:b/>
                          <w:sz w:val="24"/>
                        </w:rPr>
                      </w:pPr>
                      <w:permStart w:id="1472676463" w:edGrp="everyone"/>
                      <w:permEnd w:id="1472676463"/>
                    </w:p>
                  </w:txbxContent>
                </v:textbox>
                <w10:anchorlock/>
              </v:shape>
            </w:pict>
          </mc:Fallback>
        </mc:AlternateContent>
      </w:r>
    </w:p>
    <w:p w14:paraId="4AE85F3C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4F9A5564" w14:textId="77777777" w:rsidR="009C20A4" w:rsidRPr="009015A8" w:rsidRDefault="009C20A4" w:rsidP="00887706">
      <w:pPr>
        <w:spacing w:after="0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lastRenderedPageBreak/>
        <w:t>Demand for Program Services</w:t>
      </w:r>
    </w:p>
    <w:p w14:paraId="6ECAB9F0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Describe any changes in demand for services or the type of needs that clients are </w:t>
      </w:r>
      <w:r w:rsidR="008C6A2F">
        <w:rPr>
          <w:rFonts w:eastAsiaTheme="minorHAnsi"/>
          <w:i/>
        </w:rPr>
        <w:t>experiencing</w:t>
      </w:r>
      <w:r>
        <w:rPr>
          <w:rFonts w:eastAsiaTheme="minorHAnsi"/>
          <w:i/>
        </w:rPr>
        <w:t xml:space="preserve"> in the past 12 months.  Include any relevant data.</w:t>
      </w:r>
    </w:p>
    <w:p w14:paraId="724C1981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14CF4C26" wp14:editId="6FA9198E">
                <wp:extent cx="6096000" cy="2047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AFA4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69622154" w:edGrp="everyone"/>
                            <w:permEnd w:id="1696221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CF4C26" id="_x0000_s1043" type="#_x0000_t202" style="width:480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" filled="f" strokecolor="black [3213]">
                <v:textbox>
                  <w:txbxContent>
                    <w:p w14:paraId="1106AFA4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69622154" w:edGrp="everyone"/>
                      <w:permEnd w:id="169622154"/>
                    </w:p>
                  </w:txbxContent>
                </v:textbox>
                <w10:anchorlock/>
              </v:shape>
            </w:pict>
          </mc:Fallback>
        </mc:AlternateContent>
      </w:r>
    </w:p>
    <w:p w14:paraId="6C7B6AAA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55B7DEE3" w14:textId="77777777" w:rsidR="009C20A4" w:rsidRPr="009015A8" w:rsidRDefault="009C20A4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Testimonials/Case Studies</w:t>
      </w:r>
    </w:p>
    <w:p w14:paraId="09EE904C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Give a specific example of how this program has benefited an individual or a family.  Use fictional name(s), but give an actual account of how the program helped someone.  This example may be used in United Way promotional materials.  </w:t>
      </w:r>
      <w:r w:rsidR="008C6A2F">
        <w:rPr>
          <w:rFonts w:eastAsiaTheme="minorHAnsi"/>
          <w:i/>
        </w:rPr>
        <w:t>Photos</w:t>
      </w:r>
      <w:r>
        <w:rPr>
          <w:rFonts w:eastAsiaTheme="minorHAnsi"/>
          <w:i/>
        </w:rPr>
        <w:t xml:space="preserve"> of service delivery are optional, but also helpful.</w:t>
      </w:r>
    </w:p>
    <w:p w14:paraId="20226151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45464EED" wp14:editId="354EBB21">
                <wp:extent cx="6096000" cy="4876800"/>
                <wp:effectExtent l="0" t="0" r="1905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7C1C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177121420" w:edGrp="everyone"/>
                            <w:permEnd w:id="1177121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64EED" id="_x0000_s1044" type="#_x0000_t202" style="width:480pt;height:3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" filled="f" strokecolor="black [3213]">
                <v:textbox>
                  <w:txbxContent>
                    <w:p w14:paraId="5EA47C1C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177121420" w:edGrp="everyone"/>
                      <w:permEnd w:id="1177121420"/>
                    </w:p>
                  </w:txbxContent>
                </v:textbox>
                <w10:anchorlock/>
              </v:shape>
            </w:pict>
          </mc:Fallback>
        </mc:AlternateContent>
      </w:r>
    </w:p>
    <w:p w14:paraId="61FC329F" w14:textId="77777777" w:rsidR="009C20A4" w:rsidRDefault="009C20A4" w:rsidP="001607D2">
      <w:pPr>
        <w:spacing w:after="0" w:line="240" w:lineRule="auto"/>
        <w:rPr>
          <w:rFonts w:eastAsiaTheme="minorHAnsi"/>
          <w:i/>
        </w:rPr>
      </w:pPr>
    </w:p>
    <w:p w14:paraId="232EE191" w14:textId="77777777" w:rsidR="00CF00D6" w:rsidRDefault="008607E2" w:rsidP="006C22A2">
      <w:pPr>
        <w:spacing w:after="0"/>
        <w:rPr>
          <w:rFonts w:eastAsiaTheme="minorHAnsi"/>
          <w:i/>
        </w:rPr>
      </w:pPr>
      <w:r>
        <w:rPr>
          <w:rFonts w:eastAsiaTheme="minorHAnsi"/>
          <w:b/>
          <w:i/>
          <w:sz w:val="24"/>
        </w:rPr>
        <w:br w:type="page"/>
      </w:r>
    </w:p>
    <w:p w14:paraId="58904F6A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</w:p>
    <w:p w14:paraId="33438A3F" w14:textId="77777777" w:rsidR="00223300" w:rsidRPr="009015A8" w:rsidRDefault="00223300" w:rsidP="001607D2">
      <w:pPr>
        <w:spacing w:after="0" w:line="240" w:lineRule="auto"/>
        <w:rPr>
          <w:rFonts w:eastAsiaTheme="minorHAnsi"/>
          <w:b/>
          <w:i/>
          <w:sz w:val="24"/>
        </w:rPr>
      </w:pPr>
      <w:r w:rsidRPr="009015A8">
        <w:rPr>
          <w:rFonts w:eastAsiaTheme="minorHAnsi"/>
          <w:b/>
          <w:i/>
          <w:sz w:val="24"/>
        </w:rPr>
        <w:t>Additional Information</w:t>
      </w:r>
    </w:p>
    <w:p w14:paraId="411B6C93" w14:textId="77777777" w:rsidR="00223300" w:rsidRDefault="00223300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 xml:space="preserve">Provide any additional information that will clarify your request, including any other observations, concerns, changes or challenges that your program </w:t>
      </w:r>
      <w:r w:rsidR="00EC58B2">
        <w:rPr>
          <w:rFonts w:eastAsiaTheme="minorHAnsi"/>
          <w:i/>
        </w:rPr>
        <w:t xml:space="preserve">is facing? </w:t>
      </w:r>
      <w:r>
        <w:rPr>
          <w:rFonts w:eastAsiaTheme="minorHAnsi"/>
          <w:i/>
        </w:rPr>
        <w:t xml:space="preserve">You may also attach a program brochure if desired.  </w:t>
      </w:r>
    </w:p>
    <w:p w14:paraId="54212D80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ab/>
      </w:r>
      <w:r w:rsidR="008607E2" w:rsidRPr="00FC21CC">
        <w:rPr>
          <w:rFonts w:eastAsiaTheme="minorHAnsi"/>
          <w:b/>
          <w:noProof/>
          <w:sz w:val="32"/>
        </w:rPr>
        <mc:AlternateContent>
          <mc:Choice Requires="wps">
            <w:drawing>
              <wp:inline distT="0" distB="0" distL="0" distR="0" wp14:anchorId="286DC372" wp14:editId="15EFB9D1">
                <wp:extent cx="6096000" cy="2743200"/>
                <wp:effectExtent l="0" t="0" r="19050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EE3" w14:textId="77777777" w:rsidR="008607E2" w:rsidRPr="008607E2" w:rsidRDefault="008607E2" w:rsidP="008607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permStart w:id="1995265152" w:edGrp="everyone"/>
                            <w:permEnd w:id="1995265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DC372" id="_x0000_s1045" type="#_x0000_t202" style="width:480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" filled="f" strokecolor="black [3213]">
                <v:textbox>
                  <w:txbxContent>
                    <w:p w14:paraId="3D4FFEE3" w14:textId="77777777" w:rsidR="008607E2" w:rsidRPr="008607E2" w:rsidRDefault="008607E2" w:rsidP="008607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permStart w:id="1995265152" w:edGrp="everyone"/>
                      <w:permEnd w:id="1995265152"/>
                    </w:p>
                  </w:txbxContent>
                </v:textbox>
                <w10:anchorlock/>
              </v:shape>
            </w:pict>
          </mc:Fallback>
        </mc:AlternateContent>
      </w:r>
    </w:p>
    <w:p w14:paraId="17DB6922" w14:textId="77777777" w:rsidR="00CF00D6" w:rsidRDefault="00CF00D6" w:rsidP="001607D2">
      <w:pPr>
        <w:spacing w:after="0" w:line="240" w:lineRule="auto"/>
        <w:rPr>
          <w:rFonts w:eastAsiaTheme="minorHAnsi"/>
          <w:i/>
        </w:rPr>
      </w:pPr>
    </w:p>
    <w:p w14:paraId="575D0AD4" w14:textId="77777777" w:rsidR="00211FD1" w:rsidRDefault="00211FD1" w:rsidP="001607D2">
      <w:pPr>
        <w:spacing w:after="0" w:line="240" w:lineRule="auto"/>
        <w:rPr>
          <w:rFonts w:eastAsiaTheme="minorHAnsi"/>
          <w:b/>
          <w:i/>
        </w:rPr>
      </w:pPr>
    </w:p>
    <w:p w14:paraId="277539D0" w14:textId="77777777" w:rsidR="00887706" w:rsidRPr="006C22A2" w:rsidRDefault="00887706" w:rsidP="006C22A2">
      <w:pPr>
        <w:rPr>
          <w:rFonts w:eastAsiaTheme="minorHAnsi"/>
          <w:b/>
          <w:sz w:val="28"/>
        </w:rPr>
      </w:pPr>
      <w:r w:rsidRPr="001607D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8B852C1" wp14:editId="424B890F">
                <wp:extent cx="7040880" cy="267970"/>
                <wp:effectExtent l="0" t="0" r="26670" b="1778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67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6A80" w14:textId="77777777" w:rsidR="00887706" w:rsidRPr="00B20259" w:rsidRDefault="00887706" w:rsidP="008877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852C1" id="Text Box 17" o:spid="_x0000_s1046" type="#_x0000_t202" style="width:554.4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" fillcolor="#d9d9d9">
                <v:textbox>
                  <w:txbxContent>
                    <w:p w14:paraId="25676A80" w14:textId="77777777" w:rsidR="00887706" w:rsidRPr="00B20259" w:rsidRDefault="00887706" w:rsidP="0088770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7AF63" w14:textId="77777777" w:rsidR="00887706" w:rsidRDefault="00887706" w:rsidP="00887706">
      <w:pPr>
        <w:spacing w:after="0" w:line="240" w:lineRule="auto"/>
        <w:rPr>
          <w:rFonts w:eastAsiaTheme="minorHAnsi"/>
          <w:b/>
          <w:i/>
          <w:sz w:val="24"/>
        </w:rPr>
      </w:pPr>
    </w:p>
    <w:p w14:paraId="25F749CF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1AD7428C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_____________________________________________________________________________________________________</w:t>
      </w:r>
    </w:p>
    <w:p w14:paraId="4F20BF1D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 w:rsidRPr="00887706">
        <w:rPr>
          <w:rFonts w:eastAsiaTheme="minorHAnsi"/>
          <w:i/>
        </w:rPr>
        <w:t xml:space="preserve">    </w:t>
      </w:r>
      <w:r>
        <w:rPr>
          <w:rFonts w:eastAsiaTheme="minorHAnsi"/>
          <w:i/>
        </w:rPr>
        <w:t>Board President or Officer</w:t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</w:r>
      <w:r>
        <w:rPr>
          <w:rFonts w:eastAsiaTheme="minorHAnsi"/>
          <w:i/>
        </w:rPr>
        <w:tab/>
        <w:t>Title</w:t>
      </w:r>
    </w:p>
    <w:p w14:paraId="3650959A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4C87F529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>
        <w:rPr>
          <w:rFonts w:eastAsiaTheme="minorHAnsi"/>
          <w:i/>
        </w:rPr>
        <w:t>___________________________________________</w:t>
      </w:r>
    </w:p>
    <w:p w14:paraId="16D4F2EC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  <w:r w:rsidRPr="00887706">
        <w:rPr>
          <w:rFonts w:eastAsiaTheme="minorHAnsi"/>
          <w:i/>
        </w:rPr>
        <w:t xml:space="preserve">    </w:t>
      </w:r>
      <w:r>
        <w:rPr>
          <w:rFonts w:eastAsiaTheme="minorHAnsi"/>
          <w:i/>
        </w:rPr>
        <w:t>Date of Application</w:t>
      </w:r>
    </w:p>
    <w:p w14:paraId="02781716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541A682E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141B879B" w14:textId="77777777" w:rsidR="00887706" w:rsidRDefault="00887706" w:rsidP="00887706">
      <w:pPr>
        <w:spacing w:after="0" w:line="240" w:lineRule="auto"/>
        <w:rPr>
          <w:rFonts w:eastAsiaTheme="minorHAnsi"/>
          <w:i/>
        </w:rPr>
      </w:pPr>
    </w:p>
    <w:p w14:paraId="7F2DF615" w14:textId="77777777" w:rsidR="00887706" w:rsidRPr="006C22A2" w:rsidRDefault="006C22A2" w:rsidP="00CB7F51">
      <w:pPr>
        <w:spacing w:after="0" w:line="240" w:lineRule="auto"/>
        <w:jc w:val="center"/>
        <w:rPr>
          <w:rFonts w:eastAsiaTheme="minorHAnsi"/>
          <w:b/>
          <w:i/>
          <w:sz w:val="28"/>
        </w:rPr>
      </w:pPr>
      <w:r w:rsidRPr="006C22A2">
        <w:rPr>
          <w:rFonts w:eastAsiaTheme="minorHAnsi"/>
          <w:b/>
          <w:i/>
          <w:sz w:val="28"/>
        </w:rPr>
        <w:t>Please return the following to your local United Way:</w:t>
      </w:r>
    </w:p>
    <w:p w14:paraId="21468D59" w14:textId="7A78B1C5" w:rsidR="006C22A2" w:rsidRPr="006C22A2" w:rsidRDefault="00CB7F51" w:rsidP="00CB7F51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1</w:t>
      </w:r>
      <w:r w:rsidR="006C22A2" w:rsidRPr="006C22A2">
        <w:rPr>
          <w:rFonts w:eastAsiaTheme="minorHAnsi"/>
          <w:i/>
        </w:rPr>
        <w:t xml:space="preserve"> copies of this application (printed front and back if possible)</w:t>
      </w:r>
    </w:p>
    <w:p w14:paraId="2AA963C7" w14:textId="52A0C918" w:rsidR="006C22A2" w:rsidRPr="006C22A2" w:rsidRDefault="00CB7F51" w:rsidP="00CB7F51">
      <w:pPr>
        <w:spacing w:after="0" w:line="240" w:lineRule="auto"/>
        <w:ind w:left="1440" w:firstLine="720"/>
        <w:jc w:val="center"/>
        <w:rPr>
          <w:rFonts w:eastAsiaTheme="minorHAnsi"/>
          <w:i/>
        </w:rPr>
      </w:pPr>
      <w:r>
        <w:rPr>
          <w:rFonts w:eastAsiaTheme="minorHAnsi"/>
          <w:i/>
        </w:rPr>
        <w:t>1</w:t>
      </w:r>
      <w:r w:rsidR="006C22A2" w:rsidRPr="006C22A2">
        <w:rPr>
          <w:rFonts w:eastAsiaTheme="minorHAnsi"/>
          <w:i/>
        </w:rPr>
        <w:t xml:space="preserve"> brochures/flyers for your organization or program (if possible)</w:t>
      </w:r>
    </w:p>
    <w:p w14:paraId="3F6597F8" w14:textId="77777777" w:rsidR="006C22A2" w:rsidRPr="006C22A2" w:rsidRDefault="006C22A2" w:rsidP="00CB7F51">
      <w:pPr>
        <w:spacing w:after="0" w:line="240" w:lineRule="auto"/>
        <w:jc w:val="center"/>
        <w:rPr>
          <w:rFonts w:eastAsiaTheme="minorHAnsi"/>
          <w:i/>
        </w:rPr>
      </w:pPr>
      <w:r w:rsidRPr="006C22A2">
        <w:rPr>
          <w:rFonts w:eastAsiaTheme="minorHAnsi"/>
          <w:i/>
        </w:rPr>
        <w:t>Photos of services and clients (if possible)</w:t>
      </w:r>
    </w:p>
    <w:p w14:paraId="3783D44B" w14:textId="4C5C547D" w:rsidR="006C22A2" w:rsidRDefault="006C22A2" w:rsidP="00CB7F51">
      <w:pPr>
        <w:spacing w:after="0" w:line="240" w:lineRule="auto"/>
        <w:jc w:val="center"/>
        <w:rPr>
          <w:rFonts w:eastAsiaTheme="minorHAnsi"/>
          <w:i/>
        </w:rPr>
      </w:pPr>
      <w:r w:rsidRPr="006C22A2">
        <w:rPr>
          <w:rFonts w:eastAsiaTheme="minorHAnsi"/>
          <w:i/>
        </w:rPr>
        <w:t>Additional testimonials can also be helpful in learning more about your program</w:t>
      </w:r>
    </w:p>
    <w:p w14:paraId="0D221E6C" w14:textId="41998310" w:rsidR="00CB7F51" w:rsidRDefault="00CB7F51" w:rsidP="00CB7F51">
      <w:pPr>
        <w:spacing w:after="0" w:line="240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 xml:space="preserve">You may e-mail applications to </w:t>
      </w:r>
      <w:hyperlink r:id="rId7" w:history="1">
        <w:r w:rsidRPr="00D32959">
          <w:rPr>
            <w:rStyle w:val="Hyperlink"/>
            <w:rFonts w:eastAsiaTheme="minorHAnsi"/>
            <w:i/>
          </w:rPr>
          <w:t>lois@uwwce.org</w:t>
        </w:r>
      </w:hyperlink>
      <w:r>
        <w:rPr>
          <w:rFonts w:eastAsiaTheme="minorHAnsi"/>
          <w:i/>
        </w:rPr>
        <w:t xml:space="preserve"> or mail to:</w:t>
      </w:r>
    </w:p>
    <w:p w14:paraId="42EFD539" w14:textId="77777777" w:rsidR="00CB7F51" w:rsidRPr="006C22A2" w:rsidRDefault="00CB7F51" w:rsidP="00CB7F51">
      <w:pPr>
        <w:spacing w:after="0" w:line="240" w:lineRule="auto"/>
        <w:jc w:val="center"/>
        <w:rPr>
          <w:rFonts w:eastAsiaTheme="minorHAnsi"/>
          <w:i/>
        </w:rPr>
      </w:pPr>
    </w:p>
    <w:p w14:paraId="57741ADC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i/>
          <w:sz w:val="28"/>
        </w:rPr>
      </w:pPr>
    </w:p>
    <w:p w14:paraId="1C374D0E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Youth United Way</w:t>
      </w:r>
    </w:p>
    <w:p w14:paraId="1093D17A" w14:textId="77777777" w:rsidR="00887706" w:rsidRP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PO Box 305</w:t>
      </w:r>
    </w:p>
    <w:p w14:paraId="11D8026D" w14:textId="77777777" w:rsidR="00887706" w:rsidRDefault="00887706" w:rsidP="00CB7F51">
      <w:pPr>
        <w:spacing w:after="0" w:line="240" w:lineRule="auto"/>
        <w:jc w:val="center"/>
        <w:rPr>
          <w:rFonts w:eastAsiaTheme="minorHAnsi"/>
          <w:b/>
          <w:sz w:val="28"/>
        </w:rPr>
      </w:pPr>
      <w:r w:rsidRPr="00887706">
        <w:rPr>
          <w:rFonts w:eastAsiaTheme="minorHAnsi"/>
          <w:b/>
          <w:sz w:val="28"/>
        </w:rPr>
        <w:t>Stillwater, MN 55082</w:t>
      </w:r>
    </w:p>
    <w:p w14:paraId="355B4CEE" w14:textId="77777777" w:rsidR="000726B5" w:rsidRDefault="006C22A2" w:rsidP="0038267D">
      <w:pPr>
        <w:spacing w:after="0" w:line="240" w:lineRule="auto"/>
        <w:ind w:left="1440" w:firstLine="720"/>
        <w:rPr>
          <w:rFonts w:eastAsiaTheme="minorHAnsi"/>
        </w:rPr>
      </w:pPr>
      <w:r>
        <w:rPr>
          <w:rFonts w:eastAsiaTheme="minorHAnsi"/>
        </w:rPr>
        <w:t>Please c</w:t>
      </w:r>
      <w:r w:rsidR="00887706">
        <w:rPr>
          <w:rFonts w:eastAsiaTheme="minorHAnsi"/>
        </w:rPr>
        <w:t>ontact the Youth</w:t>
      </w:r>
      <w:r w:rsidR="00BB5C14">
        <w:rPr>
          <w:rFonts w:eastAsiaTheme="minorHAnsi"/>
        </w:rPr>
        <w:t xml:space="preserve"> United Way Coordinator, Lois Raboin</w:t>
      </w:r>
      <w:r w:rsidR="00887706">
        <w:rPr>
          <w:rFonts w:eastAsiaTheme="minorHAnsi"/>
        </w:rPr>
        <w:t xml:space="preserve"> at </w:t>
      </w:r>
      <w:hyperlink r:id="rId8" w:history="1">
        <w:r w:rsidR="00BB5C14" w:rsidRPr="00D62ACA">
          <w:rPr>
            <w:rStyle w:val="Hyperlink"/>
            <w:rFonts w:eastAsiaTheme="minorHAnsi"/>
          </w:rPr>
          <w:t>lois@uwwce.org</w:t>
        </w:r>
      </w:hyperlink>
      <w:r w:rsidR="00887706">
        <w:rPr>
          <w:rFonts w:eastAsiaTheme="minorHAnsi"/>
        </w:rPr>
        <w:t xml:space="preserve"> </w:t>
      </w:r>
    </w:p>
    <w:p w14:paraId="0AA32972" w14:textId="77777777" w:rsidR="00887706" w:rsidRPr="00887706" w:rsidRDefault="006C22A2" w:rsidP="00887706">
      <w:pPr>
        <w:spacing w:after="0" w:line="240" w:lineRule="auto"/>
        <w:jc w:val="center"/>
        <w:rPr>
          <w:rFonts w:eastAsiaTheme="minorHAnsi"/>
        </w:rPr>
      </w:pPr>
      <w:r>
        <w:rPr>
          <w:rFonts w:eastAsiaTheme="minorHAnsi"/>
        </w:rPr>
        <w:t>o</w:t>
      </w:r>
      <w:r w:rsidR="000726B5">
        <w:rPr>
          <w:rFonts w:eastAsiaTheme="minorHAnsi"/>
        </w:rPr>
        <w:t>r</w:t>
      </w:r>
      <w:r>
        <w:rPr>
          <w:rFonts w:eastAsiaTheme="minorHAnsi"/>
        </w:rPr>
        <w:t xml:space="preserve"> at</w:t>
      </w:r>
      <w:r w:rsidR="000726B5">
        <w:rPr>
          <w:rFonts w:eastAsiaTheme="minorHAnsi"/>
        </w:rPr>
        <w:t xml:space="preserve"> (651) </w:t>
      </w:r>
      <w:r w:rsidR="00BB5C14">
        <w:rPr>
          <w:rFonts w:eastAsiaTheme="minorHAnsi"/>
        </w:rPr>
        <w:t xml:space="preserve">439-3838 or (612) 201-9948 </w:t>
      </w:r>
      <w:r w:rsidR="00887706">
        <w:rPr>
          <w:rFonts w:eastAsiaTheme="minorHAnsi"/>
        </w:rPr>
        <w:t>with questions or concerns.</w:t>
      </w:r>
    </w:p>
    <w:sectPr w:rsidR="00887706" w:rsidRPr="00887706" w:rsidSect="00B15C27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A0A4" w14:textId="77777777" w:rsidR="00327A1F" w:rsidRDefault="00327A1F" w:rsidP="008607E2">
      <w:pPr>
        <w:spacing w:after="0" w:line="240" w:lineRule="auto"/>
      </w:pPr>
      <w:r>
        <w:separator/>
      </w:r>
    </w:p>
  </w:endnote>
  <w:endnote w:type="continuationSeparator" w:id="0">
    <w:p w14:paraId="7C0CB96A" w14:textId="77777777" w:rsidR="00327A1F" w:rsidRDefault="00327A1F" w:rsidP="0086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46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D1F68" w14:textId="77777777" w:rsidR="008607E2" w:rsidRDefault="00860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A807E" w14:textId="77777777" w:rsidR="008607E2" w:rsidRDefault="0086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F1FF" w14:textId="77777777" w:rsidR="00327A1F" w:rsidRDefault="00327A1F" w:rsidP="008607E2">
      <w:pPr>
        <w:spacing w:after="0" w:line="240" w:lineRule="auto"/>
      </w:pPr>
      <w:r>
        <w:separator/>
      </w:r>
    </w:p>
  </w:footnote>
  <w:footnote w:type="continuationSeparator" w:id="0">
    <w:p w14:paraId="03614D87" w14:textId="77777777" w:rsidR="00327A1F" w:rsidRDefault="00327A1F" w:rsidP="0086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F03"/>
    <w:multiLevelType w:val="hybridMultilevel"/>
    <w:tmpl w:val="0A6A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005A"/>
    <w:multiLevelType w:val="hybridMultilevel"/>
    <w:tmpl w:val="63B0C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646"/>
    <w:multiLevelType w:val="hybridMultilevel"/>
    <w:tmpl w:val="F232EC76"/>
    <w:lvl w:ilvl="0" w:tplc="B8647C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690"/>
    <w:multiLevelType w:val="hybridMultilevel"/>
    <w:tmpl w:val="CEE82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4584">
    <w:abstractNumId w:val="2"/>
  </w:num>
  <w:num w:numId="2" w16cid:durableId="1262101260">
    <w:abstractNumId w:val="0"/>
  </w:num>
  <w:num w:numId="3" w16cid:durableId="1115564406">
    <w:abstractNumId w:val="1"/>
  </w:num>
  <w:num w:numId="4" w16cid:durableId="124009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E6"/>
    <w:rsid w:val="00001FE9"/>
    <w:rsid w:val="000110A2"/>
    <w:rsid w:val="00036A53"/>
    <w:rsid w:val="00050D66"/>
    <w:rsid w:val="00051634"/>
    <w:rsid w:val="00055FDD"/>
    <w:rsid w:val="000726B5"/>
    <w:rsid w:val="000772E8"/>
    <w:rsid w:val="00086DF4"/>
    <w:rsid w:val="000B3AE2"/>
    <w:rsid w:val="000B5B5F"/>
    <w:rsid w:val="000E3010"/>
    <w:rsid w:val="00104DE4"/>
    <w:rsid w:val="00125D21"/>
    <w:rsid w:val="00145846"/>
    <w:rsid w:val="001607D2"/>
    <w:rsid w:val="001634AF"/>
    <w:rsid w:val="00180B50"/>
    <w:rsid w:val="00211FD1"/>
    <w:rsid w:val="00212242"/>
    <w:rsid w:val="00223300"/>
    <w:rsid w:val="00253C58"/>
    <w:rsid w:val="002555DA"/>
    <w:rsid w:val="0025620E"/>
    <w:rsid w:val="002659B6"/>
    <w:rsid w:val="0029050F"/>
    <w:rsid w:val="002B51BD"/>
    <w:rsid w:val="002C12ED"/>
    <w:rsid w:val="00325118"/>
    <w:rsid w:val="00327A1F"/>
    <w:rsid w:val="00337BDA"/>
    <w:rsid w:val="0038267D"/>
    <w:rsid w:val="003A4DD9"/>
    <w:rsid w:val="003C7B2F"/>
    <w:rsid w:val="00422B59"/>
    <w:rsid w:val="00424AF3"/>
    <w:rsid w:val="00455A82"/>
    <w:rsid w:val="00577C2F"/>
    <w:rsid w:val="00587B55"/>
    <w:rsid w:val="005B4163"/>
    <w:rsid w:val="005C2FF1"/>
    <w:rsid w:val="005D1DF8"/>
    <w:rsid w:val="005F1817"/>
    <w:rsid w:val="00601241"/>
    <w:rsid w:val="006864D7"/>
    <w:rsid w:val="006935AF"/>
    <w:rsid w:val="006C22A2"/>
    <w:rsid w:val="006C475F"/>
    <w:rsid w:val="00720DE3"/>
    <w:rsid w:val="00726107"/>
    <w:rsid w:val="00741AE3"/>
    <w:rsid w:val="0076308D"/>
    <w:rsid w:val="00773974"/>
    <w:rsid w:val="00792A8C"/>
    <w:rsid w:val="007970CE"/>
    <w:rsid w:val="007C685C"/>
    <w:rsid w:val="007E604F"/>
    <w:rsid w:val="008315D1"/>
    <w:rsid w:val="008607E2"/>
    <w:rsid w:val="008644A2"/>
    <w:rsid w:val="00875E47"/>
    <w:rsid w:val="00887706"/>
    <w:rsid w:val="008934B8"/>
    <w:rsid w:val="0089631B"/>
    <w:rsid w:val="008A0AD5"/>
    <w:rsid w:val="008A2383"/>
    <w:rsid w:val="008C6A2F"/>
    <w:rsid w:val="008F789E"/>
    <w:rsid w:val="009015A8"/>
    <w:rsid w:val="00933720"/>
    <w:rsid w:val="009837B9"/>
    <w:rsid w:val="009B61A9"/>
    <w:rsid w:val="009C20A4"/>
    <w:rsid w:val="009C2502"/>
    <w:rsid w:val="009E36CA"/>
    <w:rsid w:val="00A169DF"/>
    <w:rsid w:val="00A234E7"/>
    <w:rsid w:val="00AE5EEC"/>
    <w:rsid w:val="00AF37B1"/>
    <w:rsid w:val="00B15C27"/>
    <w:rsid w:val="00B50E2E"/>
    <w:rsid w:val="00B55C47"/>
    <w:rsid w:val="00BB5C14"/>
    <w:rsid w:val="00C25359"/>
    <w:rsid w:val="00C54A08"/>
    <w:rsid w:val="00C64440"/>
    <w:rsid w:val="00C80378"/>
    <w:rsid w:val="00C820E6"/>
    <w:rsid w:val="00C956BA"/>
    <w:rsid w:val="00CB2EC3"/>
    <w:rsid w:val="00CB7F51"/>
    <w:rsid w:val="00CC20AB"/>
    <w:rsid w:val="00CC6501"/>
    <w:rsid w:val="00CD7307"/>
    <w:rsid w:val="00CF00D6"/>
    <w:rsid w:val="00D11382"/>
    <w:rsid w:val="00D24655"/>
    <w:rsid w:val="00D8711D"/>
    <w:rsid w:val="00DD2DDA"/>
    <w:rsid w:val="00DF06D4"/>
    <w:rsid w:val="00E51940"/>
    <w:rsid w:val="00E71C83"/>
    <w:rsid w:val="00EC58B2"/>
    <w:rsid w:val="00F05EBC"/>
    <w:rsid w:val="00F258C6"/>
    <w:rsid w:val="00F532C9"/>
    <w:rsid w:val="00FA4BFE"/>
    <w:rsid w:val="00FB1409"/>
    <w:rsid w:val="00FC21CC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1BE3"/>
  <w15:docId w15:val="{E8A57234-B8E7-4114-B904-0A76894E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6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E2"/>
  </w:style>
  <w:style w:type="paragraph" w:styleId="Footer">
    <w:name w:val="footer"/>
    <w:basedOn w:val="Normal"/>
    <w:link w:val="FooterChar"/>
    <w:uiPriority w:val="99"/>
    <w:unhideWhenUsed/>
    <w:rsid w:val="008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E2"/>
  </w:style>
  <w:style w:type="character" w:styleId="Hyperlink">
    <w:name w:val="Hyperlink"/>
    <w:basedOn w:val="DefaultParagraphFont"/>
    <w:uiPriority w:val="99"/>
    <w:unhideWhenUsed/>
    <w:rsid w:val="00887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@uww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s@uww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Documents\_UWWCE\Community%20Investment%20Allocation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Investment Allocation Application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Lauren  Sobolewski</cp:lastModifiedBy>
  <cp:revision>2</cp:revision>
  <cp:lastPrinted>2013-03-18T19:36:00Z</cp:lastPrinted>
  <dcterms:created xsi:type="dcterms:W3CDTF">2022-07-07T15:05:00Z</dcterms:created>
  <dcterms:modified xsi:type="dcterms:W3CDTF">2022-07-07T15:05:00Z</dcterms:modified>
</cp:coreProperties>
</file>